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0" w:rsidRPr="008479EE" w:rsidRDefault="002376B0" w:rsidP="00CB1EC9">
      <w:pPr>
        <w:jc w:val="center"/>
        <w:rPr>
          <w:b/>
          <w:bCs/>
          <w:u w:val="single"/>
        </w:rPr>
      </w:pPr>
      <w:r w:rsidRPr="00CB1EC9">
        <w:rPr>
          <w:b/>
          <w:bCs/>
        </w:rPr>
        <w:t>Registration Worksheet for History Majors</w:t>
      </w:r>
      <w:r>
        <w:rPr>
          <w:b/>
          <w:bCs/>
        </w:rPr>
        <w:t xml:space="preserve"> – daily schedule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Semester: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376B0" w:rsidRDefault="002376B0"/>
    <w:tbl>
      <w:tblPr>
        <w:tblW w:w="14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6"/>
        <w:gridCol w:w="2600"/>
        <w:gridCol w:w="2600"/>
        <w:gridCol w:w="2601"/>
        <w:gridCol w:w="2600"/>
        <w:gridCol w:w="2601"/>
      </w:tblGrid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</w:p>
        </w:tc>
        <w:tc>
          <w:tcPr>
            <w:tcW w:w="2600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Monday</w:t>
            </w:r>
          </w:p>
        </w:tc>
        <w:tc>
          <w:tcPr>
            <w:tcW w:w="2600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Tuesday</w:t>
            </w:r>
          </w:p>
        </w:tc>
        <w:tc>
          <w:tcPr>
            <w:tcW w:w="2601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Wednesday</w:t>
            </w:r>
          </w:p>
        </w:tc>
        <w:tc>
          <w:tcPr>
            <w:tcW w:w="2600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Thursday</w:t>
            </w:r>
          </w:p>
        </w:tc>
        <w:tc>
          <w:tcPr>
            <w:tcW w:w="2601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Friday</w:t>
            </w:r>
          </w:p>
        </w:tc>
      </w:tr>
      <w:tr w:rsidR="002376B0" w:rsidRPr="00EB498B">
        <w:trPr>
          <w:trHeight w:val="864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8:30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9:30</w:t>
            </w:r>
          </w:p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  <w:vMerge w:val="restart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  <w:vMerge w:val="restart"/>
          </w:tcPr>
          <w:p w:rsidR="002376B0" w:rsidRPr="00EB498B" w:rsidRDefault="002376B0"/>
        </w:tc>
      </w:tr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10:00</w:t>
            </w:r>
          </w:p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  <w:vMerge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  <w:vMerge/>
          </w:tcPr>
          <w:p w:rsidR="002376B0" w:rsidRPr="00EB498B" w:rsidRDefault="002376B0"/>
        </w:tc>
      </w:tr>
      <w:tr w:rsidR="002376B0" w:rsidRPr="00EB498B">
        <w:trPr>
          <w:trHeight w:val="864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10:30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  <w:tr w:rsidR="002376B0" w:rsidRPr="00EB498B">
        <w:trPr>
          <w:trHeight w:val="864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11:30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12:30</w:t>
            </w:r>
          </w:p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  <w:vMerge w:val="restart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  <w:vMerge w:val="restart"/>
          </w:tcPr>
          <w:p w:rsidR="002376B0" w:rsidRPr="00EB498B" w:rsidRDefault="002376B0"/>
        </w:tc>
      </w:tr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1:00</w:t>
            </w:r>
          </w:p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  <w:vMerge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  <w:vMerge/>
          </w:tcPr>
          <w:p w:rsidR="002376B0" w:rsidRPr="00EB498B" w:rsidRDefault="002376B0"/>
        </w:tc>
      </w:tr>
      <w:tr w:rsidR="002376B0" w:rsidRPr="00EB498B">
        <w:trPr>
          <w:trHeight w:val="864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1:30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  <w:tr w:rsidR="002376B0" w:rsidRPr="00EB498B">
        <w:trPr>
          <w:trHeight w:val="864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2:30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3:30</w:t>
            </w:r>
          </w:p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  <w:vMerge w:val="restart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  <w:vMerge w:val="restart"/>
          </w:tcPr>
          <w:p w:rsidR="002376B0" w:rsidRPr="00EB498B" w:rsidRDefault="002376B0"/>
        </w:tc>
      </w:tr>
      <w:tr w:rsidR="002376B0" w:rsidRPr="00EB498B">
        <w:trPr>
          <w:trHeight w:val="432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4:00</w:t>
            </w:r>
          </w:p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  <w:vMerge/>
          </w:tcPr>
          <w:p w:rsidR="002376B0" w:rsidRPr="00EB498B" w:rsidRDefault="002376B0"/>
        </w:tc>
        <w:tc>
          <w:tcPr>
            <w:tcW w:w="2600" w:type="dxa"/>
            <w:vMerge w:val="restart"/>
          </w:tcPr>
          <w:p w:rsidR="002376B0" w:rsidRPr="00EB498B" w:rsidRDefault="002376B0"/>
        </w:tc>
        <w:tc>
          <w:tcPr>
            <w:tcW w:w="2601" w:type="dxa"/>
            <w:vMerge/>
          </w:tcPr>
          <w:p w:rsidR="002376B0" w:rsidRPr="00EB498B" w:rsidRDefault="002376B0"/>
        </w:tc>
      </w:tr>
      <w:tr w:rsidR="002376B0" w:rsidRPr="00EB498B">
        <w:trPr>
          <w:trHeight w:val="885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4:30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  <w:vMerge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  <w:tr w:rsidR="002376B0" w:rsidRPr="00EB498B">
        <w:trPr>
          <w:trHeight w:val="1440"/>
        </w:trPr>
        <w:tc>
          <w:tcPr>
            <w:tcW w:w="1596" w:type="dxa"/>
            <w:vAlign w:val="center"/>
          </w:tcPr>
          <w:p w:rsidR="002376B0" w:rsidRPr="00EB498B" w:rsidRDefault="002376B0" w:rsidP="00EB498B">
            <w:pPr>
              <w:jc w:val="center"/>
            </w:pPr>
            <w:r w:rsidRPr="00EB498B">
              <w:t>5:30 or later</w:t>
            </w:r>
          </w:p>
        </w:tc>
        <w:tc>
          <w:tcPr>
            <w:tcW w:w="2600" w:type="dxa"/>
          </w:tcPr>
          <w:p w:rsidR="002376B0" w:rsidRPr="00EB498B" w:rsidRDefault="002376B0"/>
        </w:tc>
        <w:tc>
          <w:tcPr>
            <w:tcW w:w="2600" w:type="dxa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  <w:tc>
          <w:tcPr>
            <w:tcW w:w="2600" w:type="dxa"/>
          </w:tcPr>
          <w:p w:rsidR="002376B0" w:rsidRPr="00EB498B" w:rsidRDefault="002376B0"/>
        </w:tc>
        <w:tc>
          <w:tcPr>
            <w:tcW w:w="2601" w:type="dxa"/>
          </w:tcPr>
          <w:p w:rsidR="002376B0" w:rsidRPr="00EB498B" w:rsidRDefault="002376B0"/>
        </w:tc>
      </w:tr>
    </w:tbl>
    <w:p w:rsidR="002376B0" w:rsidRDefault="002376B0"/>
    <w:p w:rsidR="002376B0" w:rsidRPr="008479EE" w:rsidRDefault="002376B0" w:rsidP="008479EE">
      <w:pPr>
        <w:jc w:val="center"/>
        <w:rPr>
          <w:b/>
          <w:bCs/>
          <w:u w:val="single"/>
        </w:rPr>
      </w:pPr>
      <w:r w:rsidRPr="00CB1EC9">
        <w:rPr>
          <w:b/>
          <w:bCs/>
        </w:rPr>
        <w:t>Registration Worksheet for History Majors</w:t>
      </w:r>
      <w:r>
        <w:rPr>
          <w:b/>
          <w:bCs/>
        </w:rPr>
        <w:t xml:space="preserve"> – courses and requirements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Semester: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2376B0" w:rsidRPr="002E65BD" w:rsidRDefault="002376B0" w:rsidP="002E65BD">
      <w:pPr>
        <w:jc w:val="center"/>
        <w:rPr>
          <w:i/>
          <w:iCs/>
        </w:rPr>
      </w:pPr>
      <w:r>
        <w:rPr>
          <w:i/>
          <w:iCs/>
        </w:rPr>
        <w:t>FILL OUT IN PENCIL</w:t>
      </w:r>
    </w:p>
    <w:p w:rsidR="002376B0" w:rsidRPr="008479EE" w:rsidRDefault="002376B0" w:rsidP="008479EE">
      <w:pPr>
        <w:rPr>
          <w:u w:val="single"/>
        </w:rPr>
      </w:pPr>
      <w:r w:rsidRPr="008479EE">
        <w:rPr>
          <w:u w:val="single"/>
        </w:rPr>
        <w:t>Student responsibilities during advising</w:t>
      </w:r>
    </w:p>
    <w:p w:rsidR="002376B0" w:rsidRDefault="002376B0" w:rsidP="000C1621">
      <w:pPr>
        <w:pStyle w:val="ListParagraph"/>
        <w:numPr>
          <w:ilvl w:val="0"/>
          <w:numId w:val="1"/>
        </w:numPr>
      </w:pPr>
      <w:r>
        <w:t>Fill out this worksheet and bring it, along with your folder (located in Woodburn 220) to your advising meeting</w:t>
      </w:r>
    </w:p>
    <w:p w:rsidR="002376B0" w:rsidRDefault="002376B0" w:rsidP="008479EE">
      <w:pPr>
        <w:pStyle w:val="ListParagraph"/>
        <w:numPr>
          <w:ilvl w:val="0"/>
          <w:numId w:val="1"/>
        </w:numPr>
      </w:pPr>
      <w:r>
        <w:t>Prepare for your meeting; know ahead of time what requirements you have left to fill and what courses you would like to take</w:t>
      </w:r>
    </w:p>
    <w:p w:rsidR="002376B0" w:rsidRDefault="002376B0" w:rsidP="008479EE">
      <w:pPr>
        <w:pStyle w:val="ListParagraph"/>
        <w:numPr>
          <w:ilvl w:val="0"/>
          <w:numId w:val="1"/>
        </w:numPr>
      </w:pPr>
      <w:r>
        <w:t>Your adviser may decline to meet with you if you have not completed this worksheet prior to your meeting</w:t>
      </w:r>
    </w:p>
    <w:p w:rsidR="002376B0" w:rsidRDefault="002376B0" w:rsidP="00D91023">
      <w:pPr>
        <w:pStyle w:val="ListParagraph"/>
        <w:ind w:left="36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8"/>
        <w:gridCol w:w="7308"/>
      </w:tblGrid>
      <w:tr w:rsidR="002376B0" w:rsidRPr="00EB498B">
        <w:tc>
          <w:tcPr>
            <w:tcW w:w="7308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62"/>
              <w:gridCol w:w="857"/>
              <w:gridCol w:w="1563"/>
            </w:tblGrid>
            <w:tr w:rsidR="002376B0" w:rsidRPr="00EB498B"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  <w:rPr>
                      <w:b/>
                      <w:bCs/>
                    </w:rPr>
                  </w:pPr>
                  <w:r w:rsidRPr="00EB498B">
                    <w:rPr>
                      <w:b/>
                      <w:bCs/>
                    </w:rPr>
                    <w:br w:type="page"/>
                    <w:t>Courses for this semester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  <w:rPr>
                      <w:b/>
                      <w:bCs/>
                    </w:rPr>
                  </w:pPr>
                  <w:r w:rsidRPr="00EB498B">
                    <w:rPr>
                      <w:b/>
                      <w:bCs/>
                    </w:rPr>
                    <w:t>Hours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  <w:rPr>
                      <w:b/>
                      <w:bCs/>
                    </w:rPr>
                  </w:pPr>
                  <w:r w:rsidRPr="00EB498B">
                    <w:rPr>
                      <w:b/>
                      <w:bCs/>
                    </w:rPr>
                    <w:t>Requirement fulfilled*</w:t>
                  </w:r>
                </w:p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432"/>
              </w:trPr>
              <w:tc>
                <w:tcPr>
                  <w:tcW w:w="4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</w:tbl>
          <w:p w:rsidR="002376B0" w:rsidRPr="00EB498B" w:rsidRDefault="002376B0">
            <w:r w:rsidRPr="00EB498B">
              <w:t xml:space="preserve">*GEC, language, major (surveys, </w:t>
            </w:r>
            <w:r>
              <w:t>advanced level</w:t>
            </w:r>
            <w:r w:rsidRPr="00EB498B">
              <w:t>, 484), minor</w:t>
            </w:r>
          </w:p>
          <w:p w:rsidR="002376B0" w:rsidRPr="00EB498B" w:rsidRDefault="002376B0"/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62"/>
              <w:gridCol w:w="857"/>
              <w:gridCol w:w="1563"/>
            </w:tblGrid>
            <w:tr w:rsidR="002376B0" w:rsidRPr="00EB498B"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  <w:rPr>
                      <w:b/>
                      <w:bCs/>
                    </w:rPr>
                  </w:pPr>
                  <w:r w:rsidRPr="00EB498B">
                    <w:rPr>
                      <w:b/>
                      <w:bCs/>
                    </w:rPr>
                    <w:t>Backup courses</w:t>
                  </w:r>
                </w:p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  <w:rPr>
                      <w:b/>
                      <w:bCs/>
                    </w:rPr>
                  </w:pPr>
                  <w:r w:rsidRPr="00EB498B">
                    <w:rPr>
                      <w:b/>
                      <w:bCs/>
                    </w:rPr>
                    <w:t>Hours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  <w:rPr>
                      <w:b/>
                      <w:bCs/>
                    </w:rPr>
                  </w:pPr>
                  <w:r w:rsidRPr="00EB498B">
                    <w:rPr>
                      <w:b/>
                      <w:bCs/>
                    </w:rPr>
                    <w:t>Requirement fulfilled</w:t>
                  </w:r>
                </w:p>
              </w:tc>
            </w:tr>
            <w:tr w:rsidR="002376B0" w:rsidRPr="00EB498B">
              <w:trPr>
                <w:trHeight w:val="432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</w:tr>
            <w:tr w:rsidR="002376B0" w:rsidRPr="00EB498B">
              <w:trPr>
                <w:trHeight w:val="432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</w:tr>
            <w:tr w:rsidR="002376B0" w:rsidRPr="00EB498B">
              <w:trPr>
                <w:trHeight w:val="432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</w:tr>
            <w:tr w:rsidR="002376B0" w:rsidRPr="00EB498B">
              <w:trPr>
                <w:trHeight w:val="432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 w:rsidP="00445828"/>
              </w:tc>
            </w:tr>
          </w:tbl>
          <w:p w:rsidR="002376B0" w:rsidRPr="00EB498B" w:rsidRDefault="002376B0"/>
        </w:tc>
        <w:tc>
          <w:tcPr>
            <w:tcW w:w="7308" w:type="dxa"/>
          </w:tcPr>
          <w:p w:rsidR="002376B0" w:rsidRPr="00EB498B" w:rsidRDefault="002376B0" w:rsidP="00EB498B">
            <w:pPr>
              <w:jc w:val="center"/>
              <w:rPr>
                <w:b/>
                <w:bCs/>
              </w:rPr>
            </w:pPr>
            <w:r w:rsidRPr="00EB498B">
              <w:rPr>
                <w:b/>
                <w:bCs/>
              </w:rPr>
              <w:t>Juniors and Seniors:  requirements left to complete</w:t>
            </w:r>
          </w:p>
          <w:p w:rsidR="002376B0" w:rsidRPr="00EB498B" w:rsidRDefault="002376B0" w:rsidP="00EB498B">
            <w:pPr>
              <w:jc w:val="center"/>
            </w:pPr>
            <w:r w:rsidRPr="00EB498B">
              <w:t>(include courses mentioned on this sheet)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80"/>
              <w:gridCol w:w="4197"/>
              <w:gridCol w:w="1705"/>
            </w:tblGrid>
            <w:tr w:rsidR="002376B0" w:rsidRPr="00EB498B">
              <w:trPr>
                <w:trHeight w:val="288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 w:rsidRPr="00EB498B">
                    <w:t>Course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>
                    <w:t>Hours</w:t>
                  </w:r>
                </w:p>
              </w:tc>
            </w:tr>
            <w:tr w:rsidR="002376B0" w:rsidRPr="00EB498B">
              <w:trPr>
                <w:trHeight w:val="1152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 w:rsidRPr="00EB498B">
                    <w:t>GEC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720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 w:rsidRPr="00EB498B">
                    <w:t>Language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57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 w:rsidRPr="00EB498B">
                    <w:t>Major-surveys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 w:rsidTr="00EB650E">
              <w:trPr>
                <w:trHeight w:val="2020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>
                    <w:t>Major-advanced level (need 3 300-400 classes)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57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 w:rsidRPr="00EB498B">
                    <w:t>Major-484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1152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 w:rsidP="00EB498B">
                  <w:pPr>
                    <w:jc w:val="center"/>
                  </w:pPr>
                  <w:r w:rsidRPr="00EB498B">
                    <w:t>Minor</w:t>
                  </w:r>
                </w:p>
              </w:tc>
              <w:tc>
                <w:tcPr>
                  <w:tcW w:w="4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288"/>
              </w:trPr>
              <w:tc>
                <w:tcPr>
                  <w:tcW w:w="5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Default="002376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288"/>
              </w:trPr>
              <w:tc>
                <w:tcPr>
                  <w:tcW w:w="5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>
                  <w:r>
                    <w:rPr>
                      <w:b/>
                      <w:bCs/>
                    </w:rPr>
                    <w:t>Hours of requirements remaining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288"/>
              </w:trPr>
              <w:tc>
                <w:tcPr>
                  <w:tcW w:w="5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>
                  <w:r w:rsidRPr="007316F5">
                    <w:rPr>
                      <w:b/>
                      <w:bCs/>
                    </w:rPr>
                    <w:t>Elective hours remaining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  <w:tr w:rsidR="002376B0" w:rsidRPr="00EB498B">
              <w:trPr>
                <w:trHeight w:val="288"/>
              </w:trPr>
              <w:tc>
                <w:tcPr>
                  <w:tcW w:w="5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76B0" w:rsidRPr="00EB498B" w:rsidRDefault="002376B0">
                  <w:r>
                    <w:rPr>
                      <w:b/>
                      <w:bCs/>
                    </w:rPr>
                    <w:t>Total number</w:t>
                  </w:r>
                  <w:r w:rsidRPr="00EB498B">
                    <w:rPr>
                      <w:b/>
                      <w:bCs/>
                    </w:rPr>
                    <w:t xml:space="preserve"> of hours remaining</w:t>
                  </w:r>
                  <w:r w:rsidRPr="00EB498B">
                    <w:t xml:space="preserve"> (need 128 total)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EB498B" w:rsidRDefault="002376B0"/>
              </w:tc>
            </w:tr>
          </w:tbl>
          <w:p w:rsidR="002376B0" w:rsidRPr="00EB498B" w:rsidRDefault="002376B0">
            <w:pPr>
              <w:rPr>
                <w:u w:val="single"/>
              </w:rPr>
            </w:pPr>
          </w:p>
        </w:tc>
      </w:tr>
    </w:tbl>
    <w:p w:rsidR="002376B0" w:rsidRDefault="002376B0"/>
    <w:p w:rsidR="002376B0" w:rsidRPr="002E65BD" w:rsidRDefault="002376B0" w:rsidP="002E65BD">
      <w:pPr>
        <w:jc w:val="center"/>
        <w:rPr>
          <w:b/>
          <w:bCs/>
        </w:rPr>
      </w:pPr>
      <w:r w:rsidRPr="002E65BD">
        <w:rPr>
          <w:b/>
          <w:bCs/>
        </w:rPr>
        <w:t>PLANNING SHEET FOR JUNIOR AND SENIOR YEARS</w:t>
      </w:r>
    </w:p>
    <w:p w:rsidR="002376B0" w:rsidRDefault="002376B0"/>
    <w:tbl>
      <w:tblPr>
        <w:tblStyle w:val="TableGrid"/>
        <w:tblW w:w="0" w:type="auto"/>
        <w:tblInd w:w="-106" w:type="dxa"/>
        <w:tblLook w:val="01E0"/>
      </w:tblPr>
      <w:tblGrid>
        <w:gridCol w:w="7308"/>
        <w:gridCol w:w="7308"/>
      </w:tblGrid>
      <w:tr w:rsidR="002376B0" w:rsidTr="002E65BD">
        <w:tc>
          <w:tcPr>
            <w:tcW w:w="7308" w:type="dxa"/>
          </w:tcPr>
          <w:p w:rsidR="002376B0" w:rsidRPr="00DC2E47" w:rsidRDefault="002376B0" w:rsidP="002E65BD">
            <w:pPr>
              <w:jc w:val="center"/>
              <w:rPr>
                <w:b/>
                <w:bCs/>
              </w:rPr>
            </w:pPr>
            <w:r w:rsidRPr="00DC2E47">
              <w:rPr>
                <w:b/>
                <w:bCs/>
              </w:rPr>
              <w:t>First semester junior year</w:t>
            </w:r>
          </w:p>
          <w:p w:rsidR="002376B0" w:rsidRDefault="002376B0" w:rsidP="002E65BD">
            <w:pPr>
              <w:jc w:val="center"/>
            </w:pPr>
          </w:p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5129"/>
              <w:gridCol w:w="600"/>
              <w:gridCol w:w="1353"/>
            </w:tblGrid>
            <w:tr w:rsidR="002376B0" w:rsidTr="002E65BD"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Hrs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Requirement</w:t>
                  </w: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</w:tbl>
          <w:p w:rsidR="002376B0" w:rsidRDefault="002376B0" w:rsidP="002E65BD">
            <w:pPr>
              <w:jc w:val="center"/>
            </w:pPr>
          </w:p>
        </w:tc>
        <w:tc>
          <w:tcPr>
            <w:tcW w:w="7308" w:type="dxa"/>
          </w:tcPr>
          <w:p w:rsidR="002376B0" w:rsidRPr="00DC2E47" w:rsidRDefault="002376B0" w:rsidP="002E65BD">
            <w:pPr>
              <w:jc w:val="center"/>
              <w:rPr>
                <w:b/>
                <w:bCs/>
              </w:rPr>
            </w:pPr>
            <w:r w:rsidRPr="00DC2E47">
              <w:rPr>
                <w:b/>
                <w:bCs/>
              </w:rPr>
              <w:t>Second semester junior year</w:t>
            </w:r>
          </w:p>
          <w:p w:rsidR="002376B0" w:rsidRDefault="002376B0" w:rsidP="002E65BD">
            <w:pPr>
              <w:jc w:val="center"/>
            </w:pPr>
          </w:p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5130"/>
              <w:gridCol w:w="599"/>
              <w:gridCol w:w="1353"/>
            </w:tblGrid>
            <w:tr w:rsidR="002376B0" w:rsidTr="002E65BD"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Hrs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Requirement</w:t>
                  </w: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</w:tbl>
          <w:p w:rsidR="002376B0" w:rsidRDefault="002376B0" w:rsidP="002E65BD">
            <w:pPr>
              <w:jc w:val="center"/>
            </w:pPr>
          </w:p>
        </w:tc>
      </w:tr>
      <w:tr w:rsidR="002376B0" w:rsidTr="002E65BD">
        <w:trPr>
          <w:trHeight w:val="278"/>
        </w:trPr>
        <w:tc>
          <w:tcPr>
            <w:tcW w:w="7308" w:type="dxa"/>
          </w:tcPr>
          <w:p w:rsidR="002376B0" w:rsidRDefault="002376B0" w:rsidP="002E65BD">
            <w:pPr>
              <w:jc w:val="center"/>
            </w:pPr>
          </w:p>
          <w:p w:rsidR="002376B0" w:rsidRPr="00DC2E47" w:rsidRDefault="002376B0" w:rsidP="002E65BD">
            <w:pPr>
              <w:jc w:val="center"/>
              <w:rPr>
                <w:b/>
                <w:bCs/>
              </w:rPr>
            </w:pPr>
            <w:r w:rsidRPr="00DC2E47">
              <w:rPr>
                <w:b/>
                <w:bCs/>
              </w:rPr>
              <w:t>First semester senior year</w:t>
            </w:r>
          </w:p>
          <w:p w:rsidR="002376B0" w:rsidRDefault="002376B0" w:rsidP="002E65BD">
            <w:pPr>
              <w:jc w:val="center"/>
            </w:pPr>
          </w:p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5129"/>
              <w:gridCol w:w="600"/>
              <w:gridCol w:w="1353"/>
            </w:tblGrid>
            <w:tr w:rsidR="002376B0" w:rsidTr="002E65BD"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Hrs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Requirement</w:t>
                  </w: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</w:tbl>
          <w:p w:rsidR="002376B0" w:rsidRDefault="002376B0" w:rsidP="002E65BD">
            <w:pPr>
              <w:jc w:val="center"/>
            </w:pPr>
          </w:p>
        </w:tc>
        <w:tc>
          <w:tcPr>
            <w:tcW w:w="7308" w:type="dxa"/>
          </w:tcPr>
          <w:p w:rsidR="002376B0" w:rsidRDefault="002376B0" w:rsidP="002E65BD">
            <w:pPr>
              <w:jc w:val="center"/>
            </w:pPr>
          </w:p>
          <w:p w:rsidR="002376B0" w:rsidRPr="00DC2E47" w:rsidRDefault="002376B0" w:rsidP="002E65BD">
            <w:pPr>
              <w:jc w:val="center"/>
              <w:rPr>
                <w:b/>
                <w:bCs/>
              </w:rPr>
            </w:pPr>
            <w:r w:rsidRPr="00DC2E47">
              <w:rPr>
                <w:b/>
                <w:bCs/>
              </w:rPr>
              <w:t>Second semester senior year</w:t>
            </w:r>
          </w:p>
          <w:p w:rsidR="002376B0" w:rsidRDefault="002376B0" w:rsidP="002E65BD">
            <w:pPr>
              <w:jc w:val="center"/>
            </w:pPr>
          </w:p>
          <w:tbl>
            <w:tblPr>
              <w:tblStyle w:val="TableGrid"/>
              <w:tblW w:w="0" w:type="auto"/>
              <w:tblInd w:w="3" w:type="dxa"/>
              <w:tblLook w:val="01E0"/>
            </w:tblPr>
            <w:tblGrid>
              <w:gridCol w:w="5130"/>
              <w:gridCol w:w="599"/>
              <w:gridCol w:w="1353"/>
            </w:tblGrid>
            <w:tr w:rsidR="002376B0" w:rsidTr="002E65BD"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 w:rsidRPr="002E65BD">
                    <w:rPr>
                      <w:sz w:val="22"/>
                      <w:szCs w:val="22"/>
                    </w:rPr>
                    <w:t>Hrs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Pr="002E65BD" w:rsidRDefault="002376B0" w:rsidP="002E65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Requirement</w:t>
                  </w: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  <w:tr w:rsidR="002376B0" w:rsidTr="00DC2E47">
              <w:trPr>
                <w:trHeight w:val="576"/>
              </w:trPr>
              <w:tc>
                <w:tcPr>
                  <w:tcW w:w="5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76B0" w:rsidRDefault="002376B0" w:rsidP="002E65BD">
                  <w:pPr>
                    <w:jc w:val="center"/>
                  </w:pPr>
                </w:p>
              </w:tc>
            </w:tr>
          </w:tbl>
          <w:p w:rsidR="002376B0" w:rsidRDefault="002376B0" w:rsidP="002E65BD">
            <w:pPr>
              <w:jc w:val="center"/>
            </w:pPr>
          </w:p>
        </w:tc>
      </w:tr>
    </w:tbl>
    <w:p w:rsidR="002376B0" w:rsidRDefault="002376B0"/>
    <w:sectPr w:rsidR="002376B0" w:rsidSect="00C14A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5FA"/>
    <w:multiLevelType w:val="hybridMultilevel"/>
    <w:tmpl w:val="DE4E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C9"/>
    <w:rsid w:val="000C1621"/>
    <w:rsid w:val="0011033E"/>
    <w:rsid w:val="00176A2A"/>
    <w:rsid w:val="001D2A51"/>
    <w:rsid w:val="001D5046"/>
    <w:rsid w:val="00231689"/>
    <w:rsid w:val="002376B0"/>
    <w:rsid w:val="002E65BD"/>
    <w:rsid w:val="00302845"/>
    <w:rsid w:val="00445828"/>
    <w:rsid w:val="00595A75"/>
    <w:rsid w:val="007316F5"/>
    <w:rsid w:val="008479EE"/>
    <w:rsid w:val="008D25AE"/>
    <w:rsid w:val="008E5216"/>
    <w:rsid w:val="009D673D"/>
    <w:rsid w:val="00AB660E"/>
    <w:rsid w:val="00AD7AC6"/>
    <w:rsid w:val="00B536F7"/>
    <w:rsid w:val="00B67DFF"/>
    <w:rsid w:val="00BA5150"/>
    <w:rsid w:val="00BA74DA"/>
    <w:rsid w:val="00C14A36"/>
    <w:rsid w:val="00C36C1D"/>
    <w:rsid w:val="00C93E06"/>
    <w:rsid w:val="00CB1EC9"/>
    <w:rsid w:val="00D91023"/>
    <w:rsid w:val="00DB68F7"/>
    <w:rsid w:val="00DC2E47"/>
    <w:rsid w:val="00EB498B"/>
    <w:rsid w:val="00EB650E"/>
    <w:rsid w:val="00FC718F"/>
    <w:rsid w:val="00FF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1E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79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4</Pages>
  <Words>251</Words>
  <Characters>1433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Annastella</dc:creator>
  <cp:keywords/>
  <dc:description/>
  <cp:lastModifiedBy>Matt Vestser</cp:lastModifiedBy>
  <cp:revision>11</cp:revision>
  <dcterms:created xsi:type="dcterms:W3CDTF">2010-07-05T15:05:00Z</dcterms:created>
  <dcterms:modified xsi:type="dcterms:W3CDTF">2010-07-07T15:58:00Z</dcterms:modified>
</cp:coreProperties>
</file>